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89" w:rsidRPr="005E3AE0" w:rsidRDefault="00C91889" w:rsidP="0035528E">
      <w:pPr>
        <w:pStyle w:val="Heading2"/>
        <w:numPr>
          <w:ilvl w:val="1"/>
          <w:numId w:val="0"/>
        </w:numPr>
        <w:tabs>
          <w:tab w:val="left" w:pos="0"/>
        </w:tabs>
        <w:suppressAutoHyphens/>
        <w:autoSpaceDE w:val="0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5E3AE0">
        <w:rPr>
          <w:rFonts w:ascii="Times New Roman" w:hAnsi="Times New Roman" w:cs="Times New Roman"/>
          <w:i w:val="0"/>
          <w:iCs w:val="0"/>
        </w:rPr>
        <w:t xml:space="preserve"> LEI Nº </w:t>
      </w:r>
      <w:r>
        <w:rPr>
          <w:rFonts w:ascii="Times New Roman" w:hAnsi="Times New Roman" w:cs="Times New Roman"/>
          <w:i w:val="0"/>
          <w:iCs w:val="0"/>
        </w:rPr>
        <w:t>458</w:t>
      </w:r>
      <w:r w:rsidRPr="005E3AE0">
        <w:rPr>
          <w:rFonts w:ascii="Times New Roman" w:hAnsi="Times New Roman" w:cs="Times New Roman"/>
          <w:i w:val="0"/>
          <w:iCs w:val="0"/>
        </w:rPr>
        <w:t>/2013</w:t>
      </w:r>
    </w:p>
    <w:p w:rsidR="00C91889" w:rsidRDefault="00C91889" w:rsidP="005E4D5A">
      <w:pPr>
        <w:ind w:left="3060"/>
        <w:jc w:val="both"/>
      </w:pPr>
    </w:p>
    <w:p w:rsidR="00C91889" w:rsidRPr="00F062D0" w:rsidRDefault="00C91889" w:rsidP="005E4D5A">
      <w:pPr>
        <w:ind w:left="3060"/>
        <w:jc w:val="both"/>
      </w:pPr>
      <w:r w:rsidRPr="00F062D0">
        <w:t>AUTORIZA O EXECUTIVO MUNICIPAL A EFETUAR A ABERTURA DE CRÉDITO ADICIONAL SUPLEMENTAR E ESPECIAL NO ORÇAMENTO DE 2013, INCLUSÃO NAS DIRETRIZES ORÇAMENTÁRIA DE 2013 E INCLUSÃO NO PLANO PLURIANUAL 2010-2013  DO MUNICÍPIO DE QUARTO CENTENÁRIO – PARANÁ.</w:t>
      </w:r>
    </w:p>
    <w:p w:rsidR="00C91889" w:rsidRPr="00F062D0" w:rsidRDefault="00C91889" w:rsidP="0035528E">
      <w:pPr>
        <w:autoSpaceDE w:val="0"/>
        <w:jc w:val="both"/>
      </w:pPr>
    </w:p>
    <w:p w:rsidR="00C91889" w:rsidRPr="00F062D0" w:rsidRDefault="00C91889" w:rsidP="005E4D5A">
      <w:pPr>
        <w:widowControl w:val="0"/>
        <w:ind w:firstLine="2999"/>
        <w:jc w:val="both"/>
        <w:rPr>
          <w:b/>
          <w:bCs/>
        </w:rPr>
      </w:pPr>
    </w:p>
    <w:p w:rsidR="00C91889" w:rsidRPr="00F062D0" w:rsidRDefault="00C91889" w:rsidP="005E4D5A">
      <w:pPr>
        <w:widowControl w:val="0"/>
        <w:ind w:firstLine="2999"/>
        <w:jc w:val="both"/>
      </w:pPr>
      <w:r w:rsidRPr="00F062D0">
        <w:rPr>
          <w:b/>
          <w:bCs/>
        </w:rPr>
        <w:t>A CÂMARA MUNICIPAL DE QUARTO CENTENÁRIO</w:t>
      </w:r>
      <w:r w:rsidRPr="00F062D0">
        <w:t xml:space="preserve">, Estado do Paraná, aprovou e eu, </w:t>
      </w:r>
      <w:r w:rsidRPr="00F062D0">
        <w:rPr>
          <w:b/>
          <w:bCs/>
        </w:rPr>
        <w:t>REINALDO KRACHINSKI</w:t>
      </w:r>
      <w:r w:rsidRPr="00F062D0">
        <w:t xml:space="preserve">, Prefeito Municipal, sanciono a seguinte </w:t>
      </w:r>
      <w:r w:rsidRPr="00F062D0">
        <w:rPr>
          <w:b/>
          <w:bCs/>
        </w:rPr>
        <w:t>LEI</w:t>
      </w:r>
      <w:r w:rsidRPr="00F062D0">
        <w:t>:</w:t>
      </w:r>
    </w:p>
    <w:p w:rsidR="00C91889" w:rsidRDefault="00C91889" w:rsidP="0035528E">
      <w:pPr>
        <w:jc w:val="both"/>
      </w:pPr>
    </w:p>
    <w:p w:rsidR="00C91889" w:rsidRPr="005E4D5A" w:rsidRDefault="00C91889" w:rsidP="005E4D5A">
      <w:pPr>
        <w:ind w:firstLine="3060"/>
        <w:jc w:val="both"/>
      </w:pPr>
      <w:r w:rsidRPr="005E4D5A">
        <w:rPr>
          <w:b/>
          <w:bCs/>
        </w:rPr>
        <w:t>Art. 1º</w:t>
      </w:r>
      <w:r w:rsidRPr="005E4D5A">
        <w:t xml:space="preserve"> - Esta Lei autoriza o Chefe do Poder Executivo Municipal a efetuar a abertura de Crédito Adicional Especial e suplementar para o exercício de 2013, incluir metas nas diretrizes orçamentárias para o exercício de 2013 e incluir  metas no Plano Plurianual de 2010 a 2013 do Município de Quarto Centenário – Estado do Paraná.</w:t>
      </w:r>
    </w:p>
    <w:p w:rsidR="00C91889" w:rsidRPr="005E4D5A" w:rsidRDefault="00C91889" w:rsidP="005E4D5A">
      <w:pPr>
        <w:pStyle w:val="Heading1"/>
        <w:tabs>
          <w:tab w:val="left" w:pos="0"/>
        </w:tabs>
        <w:spacing w:line="200" w:lineRule="atLeast"/>
        <w:ind w:firstLine="306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E4D5A">
        <w:rPr>
          <w:rFonts w:ascii="Times New Roman" w:hAnsi="Times New Roman" w:cs="Times New Roman"/>
          <w:sz w:val="20"/>
          <w:szCs w:val="20"/>
        </w:rPr>
        <w:t>Art. 2º</w:t>
      </w:r>
      <w:r w:rsidRPr="005E4D5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- Fica o Executivo Municipal autorizado a inserir nas Diretrizes Orçamentárias, no Plano Plurianual e no Orçamento-Programa do Município de Quarto Centenário para o exercício de 2013, um crédito especial no valor de R$ 506.075,19 (quinhentos e seis, setenta e cinco reais e dezenove centavos), e crédito adicional suplementar no valor de R$ 64.565,01 (sessenta e quatro mil, quinhentos e sessenta e cinco reais e um centavo) mediante a inclusão de dotações orçamentárias a seguir descriminadas: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5"/>
        <w:gridCol w:w="4970"/>
        <w:gridCol w:w="796"/>
        <w:gridCol w:w="1026"/>
      </w:tblGrid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VALOR</w:t>
            </w: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Especial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SECRETARIA MUNICIPAL DA 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FUNDO MUNICIPAL DE 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08.200.10.302.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ASSISTENCIA HOSPITALAR E AMBULATORIAL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08.200.10.302.0003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GESTÃO DA 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08.200.10.302.0003.2.017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MANTER A SAUDE – BLOCO DE VIGILÂNCIA EM SAUDE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4.4.90.52.00.00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EQUIPAMENTO E MATERIAL PERMANENTE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30.075,19</w:t>
            </w: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11.309.04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ADMINISTRAÇÃO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11.309.04.122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ADMINISTRAÇÃO GERAL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11.309.04.122.0008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GESTÃO DA INFRAESTRUTURA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11.309.04.122.0008.1.035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PROGRAMA DE APOIO AOS MUNICÍPIOS – PAM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OUTROS SERVIÇOS DE TERCEIROS – PESSOA JURÍDICA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31747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90.000,00</w:t>
            </w: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31747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220.000,00</w:t>
            </w: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11.309.26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TRANSPORTE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11.309.26.451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SERVIÇOS URBANOS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11.309.26.451.0008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GESTÃO DA INFRAESTRUTURA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11.309.26.451.0008.1.036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CALÇAMENTO COM PEDRAS IRREGULARES E GALERIAS PLUVIAIS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31744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105.000,00</w:t>
            </w: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01000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61.000,00</w:t>
            </w: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Suplementar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SECRETARIA MUNICIPAL DA 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FUNDO MUNICIPAL DE 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08.200.10.302.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ASSISTENCIA HOSPITALAR E AMBULATORIAL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08.200.10.302.0003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GESTÃO DA SAÚDE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08.200.10.302.0003.2.017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MANTER A SAUDE – BLOCO DE VIGILÂNCIA EM SAUDE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3.3.90.30.00.00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MATERIAL DE CONSUMO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34.865,01</w:t>
            </w: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3.3.90.36.00.00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8.000,00</w:t>
            </w: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3.3.90.39.00.00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OUTROS SERVIÇOS DE TERCEIROS E ENCARGOS – PESSOA JURIDICA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31497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21.700,00</w:t>
            </w:r>
          </w:p>
        </w:tc>
      </w:tr>
      <w:tr w:rsidR="00C91889" w:rsidRPr="00CE6AE0"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</w:p>
        </w:tc>
      </w:tr>
    </w:tbl>
    <w:p w:rsidR="00C91889" w:rsidRDefault="00C91889" w:rsidP="0035528E">
      <w:pPr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5405"/>
      </w:tblGrid>
      <w:tr w:rsidR="00C91889" w:rsidRPr="00CE6AE0">
        <w:tc>
          <w:tcPr>
            <w:tcW w:w="2090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TOTAL</w:t>
            </w:r>
          </w:p>
        </w:tc>
        <w:tc>
          <w:tcPr>
            <w:tcW w:w="2910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570.640,20</w:t>
            </w:r>
          </w:p>
        </w:tc>
      </w:tr>
    </w:tbl>
    <w:p w:rsidR="00C91889" w:rsidRDefault="00C91889" w:rsidP="0035528E">
      <w:pPr>
        <w:jc w:val="both"/>
        <w:rPr>
          <w:sz w:val="24"/>
          <w:szCs w:val="24"/>
        </w:rPr>
      </w:pPr>
    </w:p>
    <w:p w:rsidR="00C91889" w:rsidRPr="005E4D5A" w:rsidRDefault="00C91889" w:rsidP="005E4D5A">
      <w:pPr>
        <w:ind w:firstLine="3060"/>
        <w:jc w:val="both"/>
      </w:pPr>
      <w:r w:rsidRPr="005E4D5A">
        <w:rPr>
          <w:b/>
          <w:bCs/>
        </w:rPr>
        <w:t>Art. 3º</w:t>
      </w:r>
      <w:r w:rsidRPr="005E4D5A">
        <w:t xml:space="preserve"> </w:t>
      </w:r>
      <w:r>
        <w:t xml:space="preserve">- </w:t>
      </w:r>
      <w:r w:rsidRPr="005E4D5A">
        <w:t xml:space="preserve">Como recursos para abertura dos Créditos mencionados no </w:t>
      </w:r>
      <w:r w:rsidRPr="005E4D5A">
        <w:br/>
        <w:t>Artigo Anterior, serão utilizados os recursos previstos na Lei Federal 4.320 de 17/03/1964.</w:t>
      </w:r>
    </w:p>
    <w:p w:rsidR="00C91889" w:rsidRDefault="00C91889" w:rsidP="0035528E">
      <w:pPr>
        <w:tabs>
          <w:tab w:val="left" w:pos="-15"/>
        </w:tabs>
        <w:ind w:left="-15"/>
        <w:jc w:val="both"/>
        <w:rPr>
          <w:kern w:val="1"/>
          <w:sz w:val="16"/>
          <w:szCs w:val="16"/>
        </w:rPr>
      </w:pPr>
    </w:p>
    <w:p w:rsidR="00C91889" w:rsidRDefault="00C91889" w:rsidP="0035528E">
      <w:pPr>
        <w:tabs>
          <w:tab w:val="left" w:pos="-15"/>
        </w:tabs>
        <w:ind w:left="-15"/>
        <w:jc w:val="both"/>
        <w:rPr>
          <w:kern w:val="1"/>
          <w:sz w:val="16"/>
          <w:szCs w:val="16"/>
        </w:rPr>
      </w:pPr>
      <w:r w:rsidRPr="00CE1175">
        <w:rPr>
          <w:kern w:val="1"/>
          <w:sz w:val="16"/>
          <w:szCs w:val="16"/>
        </w:rPr>
        <w:t>EXCESSO DE ARRECADAÇÃO</w:t>
      </w:r>
    </w:p>
    <w:p w:rsidR="00C91889" w:rsidRPr="00CE1175" w:rsidRDefault="00C91889" w:rsidP="0035528E">
      <w:pPr>
        <w:tabs>
          <w:tab w:val="left" w:pos="-15"/>
        </w:tabs>
        <w:ind w:left="-15"/>
        <w:jc w:val="both"/>
        <w:rPr>
          <w:kern w:val="1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832"/>
        <w:gridCol w:w="5743"/>
        <w:gridCol w:w="1057"/>
      </w:tblGrid>
      <w:tr w:rsidR="00C91889" w:rsidRPr="00CE1175">
        <w:tc>
          <w:tcPr>
            <w:tcW w:w="891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RECEITA</w:t>
            </w:r>
          </w:p>
        </w:tc>
        <w:tc>
          <w:tcPr>
            <w:tcW w:w="448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FONTE</w:t>
            </w:r>
          </w:p>
        </w:tc>
        <w:tc>
          <w:tcPr>
            <w:tcW w:w="3092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DESCRIÇÃO</w:t>
            </w:r>
          </w:p>
        </w:tc>
        <w:tc>
          <w:tcPr>
            <w:tcW w:w="569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center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VALOR</w:t>
            </w:r>
          </w:p>
        </w:tc>
      </w:tr>
      <w:tr w:rsidR="00C91889" w:rsidRPr="00CE1175">
        <w:tc>
          <w:tcPr>
            <w:tcW w:w="891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1.3.2.5.06.03.03.05</w:t>
            </w:r>
          </w:p>
        </w:tc>
        <w:tc>
          <w:tcPr>
            <w:tcW w:w="448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 xml:space="preserve">CTA VIGIASUS – APLICAÇÃO A CURTO PRAZO </w:t>
            </w:r>
          </w:p>
        </w:tc>
        <w:tc>
          <w:tcPr>
            <w:tcW w:w="569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2.500,00</w:t>
            </w:r>
          </w:p>
        </w:tc>
      </w:tr>
      <w:tr w:rsidR="00C91889" w:rsidRPr="00CE1175">
        <w:tc>
          <w:tcPr>
            <w:tcW w:w="891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1.3.2.5.06.99.67.00</w:t>
            </w:r>
          </w:p>
        </w:tc>
        <w:tc>
          <w:tcPr>
            <w:tcW w:w="448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31747</w:t>
            </w:r>
          </w:p>
        </w:tc>
        <w:tc>
          <w:tcPr>
            <w:tcW w:w="3092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CTA PAM – APLICAÇÃO A CURTO PRAZO</w:t>
            </w:r>
          </w:p>
        </w:tc>
        <w:tc>
          <w:tcPr>
            <w:tcW w:w="569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10.000,00</w:t>
            </w:r>
          </w:p>
        </w:tc>
      </w:tr>
      <w:tr w:rsidR="00C91889" w:rsidRPr="00CE1175">
        <w:tc>
          <w:tcPr>
            <w:tcW w:w="891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1.3.2.5.06.99.68.00</w:t>
            </w:r>
          </w:p>
        </w:tc>
        <w:tc>
          <w:tcPr>
            <w:tcW w:w="448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31744</w:t>
            </w:r>
          </w:p>
        </w:tc>
        <w:tc>
          <w:tcPr>
            <w:tcW w:w="3092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CEF CTA 198-0 PEDRAS IRREGULARES E GALERIAS PLUVIAIS</w:t>
            </w:r>
          </w:p>
        </w:tc>
        <w:tc>
          <w:tcPr>
            <w:tcW w:w="569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5.000,00</w:t>
            </w:r>
          </w:p>
        </w:tc>
      </w:tr>
      <w:tr w:rsidR="00C91889" w:rsidRPr="00CE1175">
        <w:tc>
          <w:tcPr>
            <w:tcW w:w="891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1.7.2.1.33.30.99.01</w:t>
            </w:r>
          </w:p>
        </w:tc>
        <w:tc>
          <w:tcPr>
            <w:tcW w:w="448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A42CB7">
              <w:rPr>
                <w:kern w:val="1"/>
                <w:sz w:val="16"/>
                <w:szCs w:val="16"/>
              </w:rPr>
              <w:t>INCENTIVO PROJETO VIGILÂNCIA E PREVENÇÃO DE VIOLÊNCIAS E ACIDENTES</w:t>
            </w:r>
          </w:p>
        </w:tc>
        <w:tc>
          <w:tcPr>
            <w:tcW w:w="569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30.000,00</w:t>
            </w:r>
          </w:p>
        </w:tc>
      </w:tr>
      <w:tr w:rsidR="00C91889" w:rsidRPr="00CE1175">
        <w:tc>
          <w:tcPr>
            <w:tcW w:w="891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1.7.2.2.33.03.00.00</w:t>
            </w:r>
          </w:p>
        </w:tc>
        <w:tc>
          <w:tcPr>
            <w:tcW w:w="448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4F05DC">
              <w:rPr>
                <w:kern w:val="1"/>
                <w:sz w:val="16"/>
                <w:szCs w:val="16"/>
              </w:rPr>
              <w:t>VIGIASUS - AÇÕES DE CUSTEIO</w:t>
            </w:r>
          </w:p>
        </w:tc>
        <w:tc>
          <w:tcPr>
            <w:tcW w:w="569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32.065,01</w:t>
            </w:r>
          </w:p>
        </w:tc>
      </w:tr>
      <w:tr w:rsidR="00C91889" w:rsidRPr="00CE1175">
        <w:tc>
          <w:tcPr>
            <w:tcW w:w="891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1.7.6.2.99.01.00.00</w:t>
            </w:r>
          </w:p>
        </w:tc>
        <w:tc>
          <w:tcPr>
            <w:tcW w:w="448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31747</w:t>
            </w:r>
          </w:p>
        </w:tc>
        <w:tc>
          <w:tcPr>
            <w:tcW w:w="3092" w:type="pct"/>
          </w:tcPr>
          <w:p w:rsidR="00C91889" w:rsidRPr="004F05DC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CONVENIO PAM/SEDU</w:t>
            </w:r>
          </w:p>
        </w:tc>
        <w:tc>
          <w:tcPr>
            <w:tcW w:w="569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90.000,00</w:t>
            </w:r>
          </w:p>
        </w:tc>
      </w:tr>
      <w:tr w:rsidR="00C91889" w:rsidRPr="00CE1175">
        <w:tc>
          <w:tcPr>
            <w:tcW w:w="891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2.4.2.2.01.01.00.00</w:t>
            </w:r>
          </w:p>
        </w:tc>
        <w:tc>
          <w:tcPr>
            <w:tcW w:w="448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31497</w:t>
            </w:r>
          </w:p>
        </w:tc>
        <w:tc>
          <w:tcPr>
            <w:tcW w:w="3092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4"/>
                <w:szCs w:val="14"/>
              </w:rPr>
            </w:pPr>
            <w:r>
              <w:rPr>
                <w:kern w:val="1"/>
                <w:sz w:val="14"/>
                <w:szCs w:val="14"/>
              </w:rPr>
              <w:t>VIGIASUS – BLOCO INVESTIMENTO</w:t>
            </w:r>
          </w:p>
        </w:tc>
        <w:tc>
          <w:tcPr>
            <w:tcW w:w="569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30.075,19</w:t>
            </w:r>
          </w:p>
        </w:tc>
      </w:tr>
      <w:tr w:rsidR="00C91889" w:rsidRPr="00CE1175">
        <w:tc>
          <w:tcPr>
            <w:tcW w:w="891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2.4.7.1.05.01.00.00</w:t>
            </w:r>
          </w:p>
        </w:tc>
        <w:tc>
          <w:tcPr>
            <w:tcW w:w="448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31744</w:t>
            </w:r>
          </w:p>
        </w:tc>
        <w:tc>
          <w:tcPr>
            <w:tcW w:w="3092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4"/>
                <w:szCs w:val="14"/>
              </w:rPr>
            </w:pPr>
            <w:r w:rsidRPr="00810A10">
              <w:rPr>
                <w:kern w:val="1"/>
                <w:sz w:val="14"/>
                <w:szCs w:val="14"/>
              </w:rPr>
              <w:t>CONVENIO 768054 MIN INTEGRAÇÃO - PEDRAS IRREGULARES</w:t>
            </w:r>
          </w:p>
        </w:tc>
        <w:tc>
          <w:tcPr>
            <w:tcW w:w="569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100.000,00</w:t>
            </w:r>
          </w:p>
        </w:tc>
      </w:tr>
      <w:tr w:rsidR="00C91889" w:rsidRPr="00CE1175">
        <w:tc>
          <w:tcPr>
            <w:tcW w:w="891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2.4.7.2.99.99.01.00</w:t>
            </w:r>
          </w:p>
        </w:tc>
        <w:tc>
          <w:tcPr>
            <w:tcW w:w="448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31747</w:t>
            </w:r>
          </w:p>
        </w:tc>
        <w:tc>
          <w:tcPr>
            <w:tcW w:w="3092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4"/>
                <w:szCs w:val="14"/>
              </w:rPr>
            </w:pPr>
            <w:r>
              <w:rPr>
                <w:kern w:val="1"/>
                <w:sz w:val="14"/>
                <w:szCs w:val="14"/>
              </w:rPr>
              <w:t>CONVENIO  PAM/SEDU</w:t>
            </w:r>
          </w:p>
        </w:tc>
        <w:tc>
          <w:tcPr>
            <w:tcW w:w="569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210.000,00</w:t>
            </w:r>
          </w:p>
        </w:tc>
      </w:tr>
      <w:tr w:rsidR="00C91889" w:rsidRPr="00CE1175">
        <w:tc>
          <w:tcPr>
            <w:tcW w:w="4431" w:type="pct"/>
            <w:gridSpan w:val="3"/>
          </w:tcPr>
          <w:p w:rsidR="00C91889" w:rsidRPr="00CE1175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6"/>
                <w:szCs w:val="16"/>
              </w:rPr>
            </w:pPr>
            <w:r w:rsidRPr="00CE1175">
              <w:rPr>
                <w:kern w:val="1"/>
                <w:sz w:val="16"/>
                <w:szCs w:val="16"/>
              </w:rPr>
              <w:t>SOMA</w:t>
            </w:r>
          </w:p>
        </w:tc>
        <w:tc>
          <w:tcPr>
            <w:tcW w:w="569" w:type="pct"/>
          </w:tcPr>
          <w:p w:rsidR="00C91889" w:rsidRPr="00CE1175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509.640,20</w:t>
            </w:r>
          </w:p>
        </w:tc>
      </w:tr>
    </w:tbl>
    <w:p w:rsidR="00C91889" w:rsidRPr="00033C1C" w:rsidRDefault="00C91889" w:rsidP="0035528E">
      <w:pPr>
        <w:jc w:val="both"/>
        <w:rPr>
          <w:sz w:val="18"/>
          <w:szCs w:val="18"/>
        </w:rPr>
      </w:pPr>
      <w:r w:rsidRPr="00731D4F">
        <w:rPr>
          <w:sz w:val="24"/>
          <w:szCs w:val="24"/>
        </w:rPr>
        <w:t xml:space="preserve"> </w:t>
      </w:r>
    </w:p>
    <w:p w:rsidR="00C91889" w:rsidRPr="008E0A30" w:rsidRDefault="00C91889" w:rsidP="0035528E">
      <w:pPr>
        <w:jc w:val="both"/>
        <w:rPr>
          <w:sz w:val="18"/>
          <w:szCs w:val="18"/>
        </w:rPr>
      </w:pPr>
      <w:r w:rsidRPr="008E0A30">
        <w:rPr>
          <w:sz w:val="18"/>
          <w:szCs w:val="18"/>
        </w:rPr>
        <w:t>ANULAÇÃO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5000"/>
        <w:gridCol w:w="796"/>
        <w:gridCol w:w="936"/>
      </w:tblGrid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FONTE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 w:rsidRPr="00CE6AE0">
              <w:rPr>
                <w:kern w:val="1"/>
                <w:sz w:val="18"/>
                <w:szCs w:val="18"/>
              </w:rPr>
              <w:t>VALOR</w:t>
            </w: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SECRETARIA MUNICIPAL DA EDUCAÇÃO, CULTURA, ESPORTE E LAZER</w:t>
            </w: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10.308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EDUCAÇÃO GERAL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10.308.12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EDUCAÇÃO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10.308.12.361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ENSINO FUNDAMENTAL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10.308.12.361.0005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GESTÃO DO ENSINO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10.308.12.361.0005.1.100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CONSTRUÇÃO DE ESCOLA NA SEDE DO MUNICÍPIO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</w:p>
        </w:tc>
      </w:tr>
      <w:tr w:rsidR="00C91889" w:rsidRPr="00CE6AE0">
        <w:tc>
          <w:tcPr>
            <w:tcW w:w="0" w:type="auto"/>
          </w:tcPr>
          <w:p w:rsidR="00C91889" w:rsidRPr="00CE6AE0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OBRAS E INSTRAÇAÕES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41609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61.000,00</w:t>
            </w:r>
          </w:p>
        </w:tc>
      </w:tr>
      <w:tr w:rsidR="00C91889" w:rsidRPr="00CE6AE0">
        <w:tc>
          <w:tcPr>
            <w:tcW w:w="0" w:type="auto"/>
            <w:gridSpan w:val="3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SOMA</w:t>
            </w:r>
          </w:p>
        </w:tc>
        <w:tc>
          <w:tcPr>
            <w:tcW w:w="0" w:type="auto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61.000,00</w:t>
            </w:r>
          </w:p>
        </w:tc>
      </w:tr>
    </w:tbl>
    <w:p w:rsidR="00C91889" w:rsidRDefault="00C91889" w:rsidP="0035528E">
      <w:pPr>
        <w:jc w:val="both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2"/>
        <w:gridCol w:w="5405"/>
      </w:tblGrid>
      <w:tr w:rsidR="00C91889" w:rsidRPr="00CE6AE0">
        <w:tc>
          <w:tcPr>
            <w:tcW w:w="2090" w:type="pct"/>
          </w:tcPr>
          <w:p w:rsidR="00C91889" w:rsidRDefault="00C91889" w:rsidP="00536FD2">
            <w:pPr>
              <w:tabs>
                <w:tab w:val="left" w:pos="-15"/>
              </w:tabs>
              <w:jc w:val="both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TOTAL</w:t>
            </w:r>
          </w:p>
        </w:tc>
        <w:tc>
          <w:tcPr>
            <w:tcW w:w="2910" w:type="pct"/>
          </w:tcPr>
          <w:p w:rsidR="00C91889" w:rsidRDefault="00C91889" w:rsidP="00536FD2">
            <w:pPr>
              <w:tabs>
                <w:tab w:val="left" w:pos="-15"/>
              </w:tabs>
              <w:jc w:val="right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570.640,20</w:t>
            </w:r>
          </w:p>
        </w:tc>
      </w:tr>
    </w:tbl>
    <w:p w:rsidR="00C91889" w:rsidRDefault="00C91889" w:rsidP="0035528E">
      <w:pPr>
        <w:jc w:val="both"/>
        <w:rPr>
          <w:sz w:val="24"/>
          <w:szCs w:val="24"/>
        </w:rPr>
      </w:pPr>
    </w:p>
    <w:p w:rsidR="00C91889" w:rsidRDefault="00C91889" w:rsidP="0035528E">
      <w:pPr>
        <w:jc w:val="both"/>
        <w:rPr>
          <w:sz w:val="24"/>
          <w:szCs w:val="24"/>
        </w:rPr>
      </w:pPr>
    </w:p>
    <w:p w:rsidR="00C91889" w:rsidRPr="00731D4F" w:rsidRDefault="00C91889" w:rsidP="005E4D5A">
      <w:pPr>
        <w:ind w:firstLine="3060"/>
        <w:jc w:val="both"/>
      </w:pPr>
      <w:r w:rsidRPr="005E4D5A">
        <w:rPr>
          <w:b/>
          <w:bCs/>
        </w:rPr>
        <w:t>Art. 4º</w:t>
      </w:r>
      <w:r>
        <w:t xml:space="preserve"> - </w:t>
      </w:r>
      <w:r w:rsidRPr="00731D4F">
        <w:t>Esta Lei entra em vigor na data de sua publicação.</w:t>
      </w:r>
    </w:p>
    <w:p w:rsidR="00C91889" w:rsidRPr="00731D4F" w:rsidRDefault="00C91889" w:rsidP="0035528E">
      <w:pPr>
        <w:jc w:val="both"/>
      </w:pPr>
    </w:p>
    <w:p w:rsidR="00C91889" w:rsidRPr="00A172F3" w:rsidRDefault="00C91889" w:rsidP="005E4D5A">
      <w:pPr>
        <w:jc w:val="center"/>
        <w:rPr>
          <w:b/>
          <w:bCs/>
          <w:sz w:val="21"/>
          <w:szCs w:val="21"/>
        </w:rPr>
      </w:pPr>
      <w:r w:rsidRPr="00A172F3">
        <w:rPr>
          <w:b/>
          <w:bCs/>
          <w:sz w:val="21"/>
          <w:szCs w:val="21"/>
        </w:rPr>
        <w:t>PAÇO MUNICIPAL “29 DE ABRIL”</w:t>
      </w:r>
    </w:p>
    <w:p w:rsidR="00C91889" w:rsidRPr="00A172F3" w:rsidRDefault="00C91889" w:rsidP="005E4D5A">
      <w:pPr>
        <w:jc w:val="center"/>
        <w:rPr>
          <w:sz w:val="21"/>
          <w:szCs w:val="21"/>
        </w:rPr>
      </w:pPr>
      <w:r w:rsidRPr="00A172F3">
        <w:rPr>
          <w:sz w:val="21"/>
          <w:szCs w:val="21"/>
        </w:rPr>
        <w:t xml:space="preserve">Quarto Centenário, </w:t>
      </w:r>
      <w:r>
        <w:rPr>
          <w:sz w:val="21"/>
          <w:szCs w:val="21"/>
        </w:rPr>
        <w:t>22 de Agosto</w:t>
      </w:r>
      <w:r w:rsidRPr="00A172F3">
        <w:rPr>
          <w:sz w:val="21"/>
          <w:szCs w:val="21"/>
        </w:rPr>
        <w:t xml:space="preserve"> de 2013.</w:t>
      </w:r>
    </w:p>
    <w:p w:rsidR="00C91889" w:rsidRPr="00A172F3" w:rsidRDefault="00C91889" w:rsidP="005E4D5A">
      <w:pPr>
        <w:pStyle w:val="Heading1"/>
        <w:rPr>
          <w:rFonts w:cs="Times New Roman"/>
          <w:i/>
          <w:iCs/>
          <w:sz w:val="21"/>
          <w:szCs w:val="21"/>
        </w:rPr>
      </w:pPr>
    </w:p>
    <w:p w:rsidR="00C91889" w:rsidRPr="00A172F3" w:rsidRDefault="00C91889" w:rsidP="005E4D5A">
      <w:pPr>
        <w:pStyle w:val="Heading1"/>
        <w:jc w:val="center"/>
        <w:rPr>
          <w:rFonts w:cs="Times New Roman"/>
          <w:sz w:val="21"/>
          <w:szCs w:val="21"/>
        </w:rPr>
      </w:pPr>
    </w:p>
    <w:p w:rsidR="00C91889" w:rsidRPr="005E4D5A" w:rsidRDefault="00C91889" w:rsidP="005E4D5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5E4D5A">
        <w:rPr>
          <w:rFonts w:ascii="Times New Roman" w:hAnsi="Times New Roman" w:cs="Times New Roman"/>
          <w:sz w:val="21"/>
          <w:szCs w:val="21"/>
        </w:rPr>
        <w:t>REINALDO KRACHINSKI</w:t>
      </w:r>
    </w:p>
    <w:p w:rsidR="00C91889" w:rsidRPr="005E4D5A" w:rsidRDefault="00C91889" w:rsidP="005E4D5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1"/>
          <w:szCs w:val="21"/>
        </w:rPr>
      </w:pPr>
      <w:r w:rsidRPr="005E4D5A">
        <w:rPr>
          <w:rFonts w:ascii="Times New Roman" w:hAnsi="Times New Roman" w:cs="Times New Roman"/>
          <w:b w:val="0"/>
          <w:bCs w:val="0"/>
          <w:sz w:val="21"/>
          <w:szCs w:val="21"/>
        </w:rPr>
        <w:t>Prefeito Municipal</w:t>
      </w:r>
    </w:p>
    <w:p w:rsidR="00C91889" w:rsidRDefault="00C91889"/>
    <w:sectPr w:rsidR="00C91889" w:rsidSect="00A10CD4">
      <w:headerReference w:type="default" r:id="rId6"/>
      <w:footerReference w:type="default" r:id="rId7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89" w:rsidRDefault="00C91889" w:rsidP="00770A65">
      <w:r>
        <w:separator/>
      </w:r>
    </w:p>
  </w:endnote>
  <w:endnote w:type="continuationSeparator" w:id="0">
    <w:p w:rsidR="00C91889" w:rsidRDefault="00C91889" w:rsidP="0077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89" w:rsidRDefault="00C91889" w:rsidP="007A0A8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1889" w:rsidRDefault="00C91889" w:rsidP="000B0633">
    <w:pPr>
      <w:pStyle w:val="Footer"/>
      <w:jc w:val="center"/>
    </w:pPr>
    <w:r>
      <w:t>__________________________________________________________________________________________</w:t>
    </w:r>
  </w:p>
  <w:p w:rsidR="00C91889" w:rsidRDefault="00C91889" w:rsidP="000B0633">
    <w:pPr>
      <w:pStyle w:val="Footer"/>
      <w:jc w:val="center"/>
    </w:pPr>
    <w:r>
      <w:t>PAÇO MUNICIPAL “29 DE ABRIL”</w:t>
    </w:r>
  </w:p>
  <w:p w:rsidR="00C91889" w:rsidRDefault="00C91889" w:rsidP="000B0633">
    <w:pPr>
      <w:pStyle w:val="Footer"/>
      <w:jc w:val="center"/>
    </w:pPr>
    <w:r>
      <w:t>Av. Raposo Tavares, 594 - fone/fax (044) 3546-1109</w:t>
    </w:r>
  </w:p>
  <w:p w:rsidR="00C91889" w:rsidRDefault="00C91889" w:rsidP="000B0633">
    <w:pPr>
      <w:pStyle w:val="Footer"/>
      <w:tabs>
        <w:tab w:val="left" w:pos="1635"/>
        <w:tab w:val="center" w:pos="4536"/>
      </w:tabs>
      <w:jc w:val="center"/>
    </w:pPr>
    <w:r>
      <w:t>QUARTO CENTENÁRIO-PR - CEP 87365000</w:t>
    </w:r>
  </w:p>
  <w:p w:rsidR="00C91889" w:rsidRPr="002466F7" w:rsidRDefault="00C91889" w:rsidP="000B0633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89" w:rsidRDefault="00C91889" w:rsidP="00770A65">
      <w:r>
        <w:separator/>
      </w:r>
    </w:p>
  </w:footnote>
  <w:footnote w:type="continuationSeparator" w:id="0">
    <w:p w:rsidR="00C91889" w:rsidRDefault="00C91889" w:rsidP="0077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89" w:rsidRPr="00160AEE" w:rsidRDefault="00C91889" w:rsidP="000B0633">
    <w:pPr>
      <w:pStyle w:val="Header"/>
      <w:ind w:right="360"/>
      <w:jc w:val="center"/>
      <w:rPr>
        <w:sz w:val="48"/>
        <w:szCs w:val="48"/>
      </w:rPr>
    </w:pPr>
    <w:r w:rsidRPr="00160AEE">
      <w:rPr>
        <w:sz w:val="48"/>
        <w:szCs w:val="48"/>
      </w:rPr>
      <w:t>MUNICÍPIO DE QUARTO CENTENÁRIO</w:t>
    </w:r>
  </w:p>
  <w:p w:rsidR="00C91889" w:rsidRPr="00160AEE" w:rsidRDefault="00C91889" w:rsidP="000B0633">
    <w:pPr>
      <w:pStyle w:val="Header"/>
      <w:pBdr>
        <w:top w:val="double" w:sz="6" w:space="1" w:color="auto"/>
      </w:pBdr>
      <w:jc w:val="center"/>
      <w:rPr>
        <w:sz w:val="24"/>
        <w:szCs w:val="24"/>
        <w:u w:val="single"/>
      </w:rPr>
    </w:pPr>
    <w:r w:rsidRPr="00160AEE">
      <w:rPr>
        <w:sz w:val="24"/>
        <w:szCs w:val="24"/>
        <w:u w:val="single"/>
      </w:rPr>
      <w:t>ESTADO DO PARANÁ</w:t>
    </w:r>
  </w:p>
  <w:p w:rsidR="00C91889" w:rsidRDefault="00C91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8E"/>
    <w:rsid w:val="00033C1C"/>
    <w:rsid w:val="000A5EF5"/>
    <w:rsid w:val="000B0633"/>
    <w:rsid w:val="00160AEE"/>
    <w:rsid w:val="002466F7"/>
    <w:rsid w:val="0035528E"/>
    <w:rsid w:val="004456E2"/>
    <w:rsid w:val="004F05DC"/>
    <w:rsid w:val="00536FD2"/>
    <w:rsid w:val="005B35A7"/>
    <w:rsid w:val="005E3AE0"/>
    <w:rsid w:val="005E4D5A"/>
    <w:rsid w:val="0065338E"/>
    <w:rsid w:val="0071287C"/>
    <w:rsid w:val="00731D4F"/>
    <w:rsid w:val="00742B51"/>
    <w:rsid w:val="007528CE"/>
    <w:rsid w:val="00770A65"/>
    <w:rsid w:val="007A0A8D"/>
    <w:rsid w:val="007C57ED"/>
    <w:rsid w:val="00810A10"/>
    <w:rsid w:val="008E0A30"/>
    <w:rsid w:val="00901D78"/>
    <w:rsid w:val="009E10C7"/>
    <w:rsid w:val="00A10CD4"/>
    <w:rsid w:val="00A172F3"/>
    <w:rsid w:val="00A42CB7"/>
    <w:rsid w:val="00C91889"/>
    <w:rsid w:val="00CE1175"/>
    <w:rsid w:val="00CE6AE0"/>
    <w:rsid w:val="00D55EEF"/>
    <w:rsid w:val="00D8005E"/>
    <w:rsid w:val="00E329BC"/>
    <w:rsid w:val="00F062D0"/>
    <w:rsid w:val="00F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8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28E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528E"/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rsid w:val="0035528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28E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35528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28E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DefaultParagraphFont"/>
    <w:uiPriority w:val="99"/>
    <w:rsid w:val="0035528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35528E"/>
  </w:style>
  <w:style w:type="paragraph" w:styleId="BodyTextIndent">
    <w:name w:val="Body Text Indent"/>
    <w:basedOn w:val="Normal"/>
    <w:link w:val="BodyTextIndentChar"/>
    <w:uiPriority w:val="99"/>
    <w:rsid w:val="003552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5528E"/>
    <w:rPr>
      <w:rFonts w:ascii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700</Words>
  <Characters>3781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5</cp:revision>
  <dcterms:created xsi:type="dcterms:W3CDTF">2013-08-22T19:17:00Z</dcterms:created>
  <dcterms:modified xsi:type="dcterms:W3CDTF">2013-08-23T12:03:00Z</dcterms:modified>
</cp:coreProperties>
</file>